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3E5A5" w14:textId="77777777" w:rsidR="00B559BD" w:rsidRPr="0057795D" w:rsidRDefault="00ED2176">
      <w:pPr>
        <w:autoSpaceDE w:val="0"/>
        <w:autoSpaceDN w:val="0"/>
        <w:adjustRightInd w:val="0"/>
        <w:rPr>
          <w:rFonts w:ascii="Verdana" w:hAnsi="Verdana"/>
          <w:b/>
          <w:bCs/>
          <w:color w:val="01ACA4"/>
          <w:sz w:val="144"/>
          <w:szCs w:val="80"/>
        </w:rPr>
      </w:pPr>
      <w:bookmarkStart w:id="0" w:name="_GoBack"/>
      <w:bookmarkEnd w:id="0"/>
      <w:r>
        <w:rPr>
          <w:rFonts w:ascii="Verdana" w:hAnsi="Verdana"/>
          <w:b/>
          <w:bCs/>
          <w:noProof/>
          <w:color w:val="01ACA4"/>
          <w:sz w:val="144"/>
          <w:szCs w:val="80"/>
        </w:rPr>
        <w:drawing>
          <wp:anchor distT="0" distB="0" distL="114300" distR="114300" simplePos="0" relativeHeight="251656704" behindDoc="0" locked="0" layoutInCell="1" allowOverlap="1" wp14:anchorId="309BF0E2" wp14:editId="6974E2FE">
            <wp:simplePos x="0" y="0"/>
            <wp:positionH relativeFrom="column">
              <wp:posOffset>3344545</wp:posOffset>
            </wp:positionH>
            <wp:positionV relativeFrom="paragraph">
              <wp:posOffset>132080</wp:posOffset>
            </wp:positionV>
            <wp:extent cx="6878955" cy="1846580"/>
            <wp:effectExtent l="0" t="0" r="0" b="1270"/>
            <wp:wrapNone/>
            <wp:docPr id="5" name="Picture 5" descr="Maastro_clinic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astro_clinic_Logo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955" cy="184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E55" w:rsidRPr="0057795D">
        <w:rPr>
          <w:rFonts w:ascii="Verdana" w:hAnsi="Verdana"/>
          <w:b/>
          <w:bCs/>
          <w:color w:val="01ACA4"/>
          <w:sz w:val="144"/>
          <w:szCs w:val="80"/>
        </w:rPr>
        <w:t xml:space="preserve"> </w:t>
      </w:r>
      <w:r>
        <w:rPr>
          <w:rFonts w:ascii="Verdana" w:hAnsi="Verdana"/>
          <w:b/>
          <w:bCs/>
          <w:noProof/>
          <w:color w:val="01ACA4"/>
          <w:sz w:val="144"/>
          <w:szCs w:val="80"/>
        </w:rPr>
        <mc:AlternateContent>
          <mc:Choice Requires="wpc">
            <w:drawing>
              <wp:inline distT="0" distB="0" distL="0" distR="0" wp14:anchorId="443522C2" wp14:editId="45834950">
                <wp:extent cx="9258300" cy="2286000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1D5723B" id="Canvas 2" o:spid="_x0000_s1026" editas="canvas" style="width:729pt;height:180pt;mso-position-horizontal-relative:char;mso-position-vertical-relative:line" coordsize="92583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BYR+rdAAAABgEAAA8AAABkcnMv&#10;ZG93bnJldi54bWxMj1FLwzAUhd8F/0O4gi/ikrmtlK7pEEEQwQc3hT2mzV1TTW5Kk27135v5Ml8O&#10;HM7lnO+Wm8lZdsQhdJ4kzGcCGFLjdUethI/d830OLERFWllPKOEHA2yq66tSFdqf6B2P29iyVEKh&#10;UBJMjH3BeWgMOhVmvkdK2cEPTsVkh5brQZ1SubP8QYiMO9VRWjCqxyeDzfd2dBJem+zua16Pe5e/&#10;fZrFyu5f4m4p5e3N9LgGFnGKl2M44yd0qBJT7UfSgVkJ6ZH4p+dsucqTryUsMiGAVyX/j1/9Ag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IBYR+rdAAAABg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2583;height:2286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4F0DB7E4" w14:textId="77777777" w:rsidR="0034422B" w:rsidRPr="0057795D" w:rsidRDefault="00ED2176" w:rsidP="00F40D3A">
      <w:pPr>
        <w:autoSpaceDE w:val="0"/>
        <w:autoSpaceDN w:val="0"/>
        <w:adjustRightInd w:val="0"/>
        <w:jc w:val="center"/>
        <w:rPr>
          <w:rFonts w:ascii="Verdana" w:hAnsi="Verdana"/>
          <w:color w:val="000080"/>
        </w:rPr>
      </w:pPr>
      <w:r>
        <w:rPr>
          <w:rFonts w:ascii="Verdana" w:hAnsi="Verdana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A05DEC" wp14:editId="1B401B1A">
                <wp:simplePos x="0" y="0"/>
                <wp:positionH relativeFrom="column">
                  <wp:posOffset>800100</wp:posOffset>
                </wp:positionH>
                <wp:positionV relativeFrom="paragraph">
                  <wp:posOffset>78105</wp:posOffset>
                </wp:positionV>
                <wp:extent cx="8456295" cy="2190750"/>
                <wp:effectExtent l="0" t="0" r="190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6295" cy="2190750"/>
                        </a:xfrm>
                        <a:prstGeom prst="rect">
                          <a:avLst/>
                        </a:prstGeom>
                        <a:solidFill>
                          <a:srgbClr val="01AC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C6B4C" w14:textId="77777777" w:rsidR="009547CC" w:rsidRDefault="00690CDB" w:rsidP="0034422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‘</w:t>
                            </w:r>
                            <w:r w:rsidR="009547CC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Refereer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’ lunch meeting</w:t>
                            </w:r>
                            <w:r w:rsidR="009547CC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 xml:space="preserve"> </w:t>
                            </w:r>
                          </w:p>
                          <w:p w14:paraId="458CF496" w14:textId="370FE3BC" w:rsidR="00D93C47" w:rsidRDefault="00D72B4D" w:rsidP="0034422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0</w:t>
                            </w:r>
                            <w:r w:rsidR="00BB697E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-</w:t>
                            </w:r>
                            <w:r w:rsidR="00BB697E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08</w:t>
                            </w:r>
                            <w:r w:rsidR="0057795D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-</w:t>
                            </w:r>
                            <w:r w:rsidR="006163E2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201</w:t>
                            </w:r>
                            <w:r w:rsidR="0052567F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8</w:t>
                            </w:r>
                            <w:r w:rsidR="00690CDB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 xml:space="preserve"> </w:t>
                            </w:r>
                          </w:p>
                          <w:p w14:paraId="4B8FFE40" w14:textId="0F763F17" w:rsidR="004746B5" w:rsidRDefault="00690CDB" w:rsidP="0034422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120"/>
                                <w:szCs w:val="12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12.00h</w:t>
                            </w:r>
                            <w:r w:rsidR="00D25297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- 1</w:t>
                            </w:r>
                            <w:r w:rsidR="00D16BF4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3.0</w:t>
                            </w:r>
                            <w:r w:rsidR="00D93C47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0h</w:t>
                            </w:r>
                          </w:p>
                          <w:p w14:paraId="6E19BC55" w14:textId="77777777" w:rsidR="004746B5" w:rsidRPr="00D97AD8" w:rsidRDefault="004746B5" w:rsidP="0034422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100"/>
                                <w:szCs w:val="10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120"/>
                                <w:szCs w:val="12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120"/>
                                <w:szCs w:val="120"/>
                                <w:lang w:val="en-US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05DE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3pt;margin-top:6.15pt;width:665.85pt;height:17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1yhwIAABAFAAAOAAAAZHJzL2Uyb0RvYy54bWysVNuO2jAQfa/Uf7D8DrkoARJtWLFQqkrb&#10;i7TbDzCxQ6w6tmsbkm3Vf+/YAZZt+1BV5SH4Mj4+M+eMb26HTqAjM5YrWeFkGmPEZK0ol/sKf37c&#10;ThYYWUckJUJJVuEnZvHt8vWrm16XLFWtEpQZBCDSlr2ucOucLqPI1i3riJ0qzSRsNsp0xMHU7CNq&#10;SA/onYjSOJ5FvTJUG1Uza2F1M27iZcBvGla7j01jmUOiwsDNha8J353/RssbUu4N0S2vTzTIP7Do&#10;CJdw6QVqQxxBB8N/g+p4bZRVjZvWqotU0/CahRwgmyT+JZuHlmgWcoHiWH0pk/1/sPWH4yeDOAXt&#10;MJKkA4ke2eDQnRrQwlen17aEoAcNYW6AZR/pM7X6XtVfLJJq3RK5ZytjVN8yQoFd4k9GV0dHHOtB&#10;dv17ReEacnAqAA2N6TwgFAMBOqj0dFHGU6lhcZHls7TIMaphL02KeJ4H7SJSno9rY91bpjrkBxU2&#10;IH2AJ8d76zwdUp5DAn0lON1yIcLE7HdrYdCReJskq/UqCxlAltdhQvpgqfyxEXFcAZZwh9/zfIPs&#10;34skzeK7tJhsZ4v5JNtm+aSYx4tJnBR3xSzOimyz/eEJJlnZckqZvOeSnS2YZH8n8akZRvMEE6K+&#10;wkWe5qNG1+ztiyRj//tTkh130JGCd1D1SxApvbJvJIW0SekIF+M4ekk/VBlqcP4PVQk+8NKPJnDD&#10;bgAUb46dok/gCKNAL5AdnhEYtMp8w6iHlqyw/XoghmEk3klwVZFkme/hMMnyeQoTc72zu94hsgao&#10;CjuMxuHajX1/0IbvW7hp9LFUK3Biw4NHnlmd/AttF5I5PRG+r6/nIer5IVv+BAAA//8DAFBLAwQU&#10;AAYACAAAACEAn0eDSuEAAAALAQAADwAAAGRycy9kb3ducmV2LnhtbEyPwW7CMBBE75X4B2uReqmK&#10;AyGkSuMg1Co9VOIA5cDRxNskqr1OYwPh7+ucym1HO5p5k68Ho9kFe9daEjCfRcCQKqtaqgUcvsrn&#10;F2DOS1JSW0IBN3SwLiYPucyUvdIOL3tfsxBCLpMCGu+7jHNXNWikm9kOKfy+bW+kD7KvuerlNYQb&#10;zRdRtOJGthQaGtnhW4PVz/5sBGyTIeWbJ6qWn6os57/Hm37/aIV4nA6bV2AeB/9vhhE/oEMRmE72&#10;TMoxHfRiFbb48YiBjYZlkqbATgLiJI2BFzm/31D8AQAA//8DAFBLAQItABQABgAIAAAAIQC2gziS&#10;/gAAAOEBAAATAAAAAAAAAAAAAAAAAAAAAABbQ29udGVudF9UeXBlc10ueG1sUEsBAi0AFAAGAAgA&#10;AAAhADj9If/WAAAAlAEAAAsAAAAAAAAAAAAAAAAALwEAAF9yZWxzLy5yZWxzUEsBAi0AFAAGAAgA&#10;AAAhAGyKjXKHAgAAEAUAAA4AAAAAAAAAAAAAAAAALgIAAGRycy9lMm9Eb2MueG1sUEsBAi0AFAAG&#10;AAgAAAAhAJ9Hg0rhAAAACwEAAA8AAAAAAAAAAAAAAAAA4QQAAGRycy9kb3ducmV2LnhtbFBLBQYA&#10;AAAABAAEAPMAAADvBQAAAAA=&#10;" fillcolor="#01aca4" stroked="f">
                <v:textbox>
                  <w:txbxContent>
                    <w:p w14:paraId="055C6B4C" w14:textId="77777777" w:rsidR="009547CC" w:rsidRDefault="00690CDB" w:rsidP="0034422B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‘</w:t>
                      </w:r>
                      <w:proofErr w:type="spellStart"/>
                      <w:r w:rsidR="009547CC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Refereer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’ lunch meeting</w:t>
                      </w:r>
                      <w:r w:rsidR="009547CC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 xml:space="preserve"> </w:t>
                      </w:r>
                    </w:p>
                    <w:p w14:paraId="458CF496" w14:textId="370FE3BC" w:rsidR="00D93C47" w:rsidRDefault="00D72B4D" w:rsidP="0034422B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0</w:t>
                      </w:r>
                      <w:r w:rsidR="00BB697E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1</w:t>
                      </w:r>
                      <w:r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-</w:t>
                      </w:r>
                      <w:r w:rsidR="00BB697E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08</w:t>
                      </w:r>
                      <w:r w:rsidR="0057795D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-</w:t>
                      </w:r>
                      <w:r w:rsidR="006163E2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201</w:t>
                      </w:r>
                      <w:r w:rsidR="0052567F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8</w:t>
                      </w:r>
                      <w:r w:rsidR="00690CDB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 xml:space="preserve"> </w:t>
                      </w:r>
                    </w:p>
                    <w:p w14:paraId="4B8FFE40" w14:textId="0F763F17" w:rsidR="004746B5" w:rsidRDefault="00690CDB" w:rsidP="0034422B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120"/>
                          <w:szCs w:val="12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12.00h</w:t>
                      </w:r>
                      <w:r w:rsidR="00D25297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- 1</w:t>
                      </w:r>
                      <w:r w:rsidR="00D16BF4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3.0</w:t>
                      </w:r>
                      <w:r w:rsidR="00D93C47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0h</w:t>
                      </w:r>
                    </w:p>
                    <w:p w14:paraId="6E19BC55" w14:textId="77777777" w:rsidR="004746B5" w:rsidRPr="00D97AD8" w:rsidRDefault="004746B5" w:rsidP="0034422B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100"/>
                          <w:szCs w:val="10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120"/>
                          <w:szCs w:val="120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b/>
                          <w:color w:val="FFFFFF"/>
                          <w:sz w:val="120"/>
                          <w:szCs w:val="120"/>
                          <w:lang w:val="en-US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C549492" w14:textId="77777777" w:rsidR="004746B5" w:rsidRPr="0057795D" w:rsidRDefault="004746B5" w:rsidP="000247E1">
      <w:pPr>
        <w:autoSpaceDE w:val="0"/>
        <w:autoSpaceDN w:val="0"/>
        <w:adjustRightInd w:val="0"/>
        <w:spacing w:before="240"/>
        <w:jc w:val="center"/>
        <w:rPr>
          <w:rFonts w:ascii="Verdana" w:hAnsi="Verdana" w:cs="Arial"/>
          <w:b/>
          <w:color w:val="365F91"/>
          <w:sz w:val="48"/>
          <w:szCs w:val="48"/>
          <w:lang w:eastAsia="en-US"/>
        </w:rPr>
      </w:pPr>
      <w:r w:rsidRPr="0057795D">
        <w:rPr>
          <w:rFonts w:ascii="Verdana" w:hAnsi="Verdana" w:cs="Arial"/>
          <w:b/>
          <w:color w:val="365F91"/>
          <w:sz w:val="48"/>
          <w:szCs w:val="48"/>
          <w:lang w:eastAsia="en-US"/>
        </w:rPr>
        <w:t>Welkom en introductie</w:t>
      </w:r>
    </w:p>
    <w:p w14:paraId="33D490B6" w14:textId="77777777" w:rsidR="004746B5" w:rsidRPr="00791A12" w:rsidRDefault="004746B5" w:rsidP="004746B5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0"/>
          <w:szCs w:val="44"/>
          <w:lang w:eastAsia="en-US"/>
        </w:rPr>
      </w:pPr>
      <w:r w:rsidRPr="00791A12">
        <w:rPr>
          <w:rFonts w:ascii="Verdana" w:hAnsi="Verdana" w:cs="Arial"/>
          <w:bCs/>
          <w:color w:val="365F91"/>
          <w:sz w:val="40"/>
          <w:szCs w:val="44"/>
          <w:lang w:eastAsia="en-US"/>
        </w:rPr>
        <w:t>Philippe Lambin</w:t>
      </w:r>
    </w:p>
    <w:p w14:paraId="7CC070A1" w14:textId="77777777" w:rsidR="004746B5" w:rsidRPr="00791A12" w:rsidRDefault="004746B5" w:rsidP="004746B5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52"/>
          <w:lang w:eastAsia="en-US"/>
        </w:rPr>
      </w:pPr>
    </w:p>
    <w:p w14:paraId="7DADBA82" w14:textId="77777777" w:rsidR="009547CC" w:rsidRPr="00791A12" w:rsidRDefault="009547CC" w:rsidP="004746B5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52"/>
          <w:lang w:eastAsia="en-US"/>
        </w:rPr>
      </w:pPr>
    </w:p>
    <w:p w14:paraId="0CD90E55" w14:textId="77777777" w:rsidR="00C053FA" w:rsidRPr="00791A12" w:rsidRDefault="00C053FA" w:rsidP="00C053FA">
      <w:pPr>
        <w:autoSpaceDE w:val="0"/>
        <w:autoSpaceDN w:val="0"/>
        <w:adjustRightInd w:val="0"/>
        <w:rPr>
          <w:rFonts w:ascii="Verdana" w:hAnsi="Verdana" w:cs="Arial"/>
          <w:b/>
          <w:color w:val="365F91"/>
          <w:sz w:val="60"/>
          <w:szCs w:val="60"/>
          <w:lang w:eastAsia="en-US"/>
        </w:rPr>
      </w:pPr>
    </w:p>
    <w:p w14:paraId="018C24CE" w14:textId="0270D469" w:rsidR="00C90D07" w:rsidRPr="00791A12" w:rsidRDefault="00C90D07" w:rsidP="00D72B4D">
      <w:pPr>
        <w:autoSpaceDE w:val="0"/>
        <w:autoSpaceDN w:val="0"/>
        <w:adjustRightInd w:val="0"/>
        <w:rPr>
          <w:rFonts w:ascii="Verdana" w:hAnsi="Verdana" w:cs="Arial"/>
          <w:b/>
          <w:color w:val="365F91"/>
          <w:sz w:val="60"/>
          <w:szCs w:val="60"/>
          <w:lang w:eastAsia="en-US"/>
        </w:rPr>
      </w:pPr>
    </w:p>
    <w:p w14:paraId="36A85778" w14:textId="77777777" w:rsidR="00D72B4D" w:rsidRPr="00791A12" w:rsidRDefault="00D72B4D" w:rsidP="00BD3FCE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365F91"/>
          <w:sz w:val="60"/>
          <w:szCs w:val="60"/>
          <w:lang w:eastAsia="en-US"/>
        </w:rPr>
      </w:pPr>
    </w:p>
    <w:p w14:paraId="798BAFDF" w14:textId="209216EA" w:rsidR="006D46AC" w:rsidRPr="00791A12" w:rsidRDefault="009547CC" w:rsidP="002D5149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365F91"/>
          <w:sz w:val="60"/>
          <w:szCs w:val="60"/>
          <w:lang w:eastAsia="en-US"/>
        </w:rPr>
      </w:pPr>
      <w:r w:rsidRPr="00791A12">
        <w:rPr>
          <w:rFonts w:ascii="Verdana" w:hAnsi="Verdana" w:cs="Arial"/>
          <w:b/>
          <w:color w:val="365F91"/>
          <w:sz w:val="60"/>
          <w:szCs w:val="60"/>
          <w:lang w:eastAsia="en-US"/>
        </w:rPr>
        <w:t>Introduction</w:t>
      </w:r>
    </w:p>
    <w:p w14:paraId="1F85DEF5" w14:textId="77777777" w:rsidR="002D5149" w:rsidRPr="00791A12" w:rsidRDefault="002D5149" w:rsidP="002D5149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365F91"/>
          <w:sz w:val="60"/>
          <w:szCs w:val="60"/>
          <w:lang w:eastAsia="en-US"/>
        </w:rPr>
      </w:pPr>
    </w:p>
    <w:p w14:paraId="7EE70567" w14:textId="5862B888" w:rsidR="006D46AC" w:rsidRPr="00791A12" w:rsidRDefault="0052567F" w:rsidP="00BD3FCE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4"/>
          <w:lang w:eastAsia="en-US"/>
        </w:rPr>
      </w:pPr>
      <w:r w:rsidRPr="00791A12">
        <w:rPr>
          <w:rFonts w:ascii="Verdana" w:hAnsi="Verdana" w:cs="Arial"/>
          <w:bCs/>
          <w:color w:val="365F91"/>
          <w:sz w:val="48"/>
          <w:szCs w:val="44"/>
          <w:lang w:eastAsia="en-US"/>
        </w:rPr>
        <w:t>Arjan Groot</w:t>
      </w:r>
    </w:p>
    <w:p w14:paraId="26D94060" w14:textId="0D59F486" w:rsidR="00B806AD" w:rsidRDefault="00B806AD" w:rsidP="00096EC2">
      <w:pPr>
        <w:autoSpaceDE w:val="0"/>
        <w:autoSpaceDN w:val="0"/>
        <w:adjustRightInd w:val="0"/>
        <w:rPr>
          <w:rFonts w:ascii="Verdana" w:hAnsi="Verdana" w:cs="Arial"/>
          <w:bCs/>
          <w:color w:val="365F91"/>
          <w:sz w:val="48"/>
          <w:szCs w:val="44"/>
          <w:lang w:eastAsia="en-US"/>
        </w:rPr>
      </w:pPr>
    </w:p>
    <w:p w14:paraId="20919DA8" w14:textId="6C91F5CF" w:rsidR="00791A12" w:rsidRPr="00791A12" w:rsidRDefault="00791A12" w:rsidP="0001311E">
      <w:pPr>
        <w:autoSpaceDE w:val="0"/>
        <w:autoSpaceDN w:val="0"/>
        <w:adjustRightInd w:val="0"/>
        <w:rPr>
          <w:rFonts w:ascii="Verdana" w:hAnsi="Verdana" w:cs="Arial"/>
          <w:bCs/>
          <w:color w:val="365F91"/>
          <w:sz w:val="48"/>
          <w:szCs w:val="44"/>
          <w:lang w:eastAsia="en-US"/>
        </w:rPr>
      </w:pPr>
    </w:p>
    <w:p w14:paraId="14FEEB1D" w14:textId="366E3438" w:rsidR="00791A12" w:rsidRPr="00791A12" w:rsidRDefault="00BB697E" w:rsidP="00791A12">
      <w:pPr>
        <w:jc w:val="center"/>
        <w:rPr>
          <w:rFonts w:ascii="Verdana" w:hAnsi="Verdana"/>
          <w:b/>
          <w:color w:val="365F91"/>
          <w:sz w:val="60"/>
          <w:szCs w:val="60"/>
          <w:lang w:val="en-GB" w:eastAsia="en-US"/>
        </w:rPr>
      </w:pPr>
      <w:r>
        <w:rPr>
          <w:rFonts w:ascii="Verdana" w:hAnsi="Verdana"/>
          <w:b/>
          <w:color w:val="365F91"/>
          <w:sz w:val="60"/>
          <w:szCs w:val="60"/>
          <w:lang w:val="en-GB" w:eastAsia="en-US"/>
        </w:rPr>
        <w:t>Project ART Long</w:t>
      </w:r>
    </w:p>
    <w:p w14:paraId="00E4F324" w14:textId="7854E995" w:rsidR="00791A12" w:rsidRPr="00791A12" w:rsidRDefault="00791A12" w:rsidP="00791A12">
      <w:pPr>
        <w:rPr>
          <w:rFonts w:ascii="Calibri" w:hAnsi="Calibri" w:cs="Calibri"/>
          <w:sz w:val="22"/>
          <w:szCs w:val="22"/>
          <w:lang w:val="en-GB"/>
        </w:rPr>
      </w:pPr>
    </w:p>
    <w:p w14:paraId="79243029" w14:textId="77777777" w:rsidR="00096EC2" w:rsidRPr="00096EC2" w:rsidRDefault="00096EC2" w:rsidP="00096EC2">
      <w:pPr>
        <w:rPr>
          <w:lang w:val="en-GB"/>
        </w:rPr>
      </w:pPr>
    </w:p>
    <w:p w14:paraId="20363348" w14:textId="3E3DA615" w:rsidR="00B806AD" w:rsidRPr="0001311E" w:rsidRDefault="00BB697E" w:rsidP="0052567F">
      <w:pPr>
        <w:jc w:val="center"/>
        <w:rPr>
          <w:rFonts w:ascii="Verdana" w:hAnsi="Verdana" w:cs="Arial"/>
          <w:bCs/>
          <w:color w:val="365F91"/>
          <w:sz w:val="48"/>
          <w:szCs w:val="44"/>
          <w:lang w:eastAsia="en-US"/>
        </w:rPr>
      </w:pPr>
      <w:r>
        <w:rPr>
          <w:rFonts w:ascii="Verdana" w:hAnsi="Verdana" w:cs="Arial"/>
          <w:bCs/>
          <w:color w:val="365F91"/>
          <w:sz w:val="48"/>
          <w:szCs w:val="44"/>
          <w:lang w:eastAsia="en-US"/>
        </w:rPr>
        <w:t>Djoya Hattu en Jolein Mannens</w:t>
      </w:r>
    </w:p>
    <w:p w14:paraId="737084C6" w14:textId="77777777" w:rsidR="00096EC2" w:rsidRPr="0001311E" w:rsidRDefault="00096EC2" w:rsidP="0052567F">
      <w:pPr>
        <w:jc w:val="center"/>
        <w:rPr>
          <w:rFonts w:ascii="Verdana" w:hAnsi="Verdana" w:cs="Arial"/>
          <w:bCs/>
          <w:color w:val="365F91"/>
          <w:sz w:val="48"/>
          <w:szCs w:val="44"/>
          <w:lang w:eastAsia="en-US"/>
        </w:rPr>
      </w:pPr>
    </w:p>
    <w:p w14:paraId="1C21F9D5" w14:textId="0DFAD4E0" w:rsidR="00D16BF4" w:rsidRPr="0001311E" w:rsidRDefault="00D16BF4" w:rsidP="00096EC2">
      <w:pPr>
        <w:rPr>
          <w:rFonts w:ascii="Verdana" w:hAnsi="Verdana" w:cs="Arial"/>
          <w:bCs/>
          <w:color w:val="365F91"/>
          <w:sz w:val="48"/>
          <w:szCs w:val="44"/>
          <w:lang w:eastAsia="en-US"/>
        </w:rPr>
      </w:pPr>
    </w:p>
    <w:p w14:paraId="4A02A0D3" w14:textId="1DBC0B53" w:rsidR="0001311E" w:rsidRPr="00BB697E" w:rsidRDefault="0001311E" w:rsidP="00BB697E">
      <w:pPr>
        <w:jc w:val="center"/>
        <w:rPr>
          <w:rFonts w:ascii="Calibri" w:hAnsi="Calibri" w:cs="Calibri"/>
          <w:sz w:val="22"/>
          <w:szCs w:val="22"/>
          <w:lang w:eastAsia="en-US"/>
        </w:rPr>
      </w:pPr>
    </w:p>
    <w:p w14:paraId="02B0EFA5" w14:textId="77777777" w:rsidR="0001311E" w:rsidRDefault="0001311E" w:rsidP="00955339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1ACA4"/>
          <w:sz w:val="72"/>
          <w:szCs w:val="72"/>
        </w:rPr>
      </w:pPr>
    </w:p>
    <w:p w14:paraId="750C059D" w14:textId="61E0A899" w:rsidR="00501C94" w:rsidRPr="00A77C16" w:rsidRDefault="008F6065" w:rsidP="00955339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1ACA4"/>
          <w:sz w:val="72"/>
          <w:szCs w:val="72"/>
        </w:rPr>
      </w:pPr>
      <w:r w:rsidRPr="00A77C16">
        <w:rPr>
          <w:rFonts w:ascii="Verdana" w:hAnsi="Verdana"/>
          <w:b/>
          <w:bCs/>
          <w:color w:val="01ACA4"/>
          <w:sz w:val="72"/>
          <w:szCs w:val="72"/>
        </w:rPr>
        <w:t>C</w:t>
      </w:r>
      <w:r w:rsidR="004022E6" w:rsidRPr="00A77C16">
        <w:rPr>
          <w:rFonts w:ascii="Verdana" w:hAnsi="Verdana"/>
          <w:b/>
          <w:bCs/>
          <w:color w:val="01ACA4"/>
          <w:sz w:val="72"/>
          <w:szCs w:val="72"/>
        </w:rPr>
        <w:t>onferenceroom</w:t>
      </w:r>
    </w:p>
    <w:p w14:paraId="69404B0C" w14:textId="77777777" w:rsidR="00C053FA" w:rsidRPr="00A77C16" w:rsidRDefault="00C053FA" w:rsidP="00955339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8"/>
          <w:lang w:eastAsia="en-US"/>
        </w:rPr>
      </w:pPr>
    </w:p>
    <w:p w14:paraId="628C04AB" w14:textId="77777777" w:rsidR="00690CDB" w:rsidRPr="00A77C16" w:rsidRDefault="00690CDB" w:rsidP="00955339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8"/>
          <w:lang w:eastAsia="en-US"/>
        </w:rPr>
      </w:pPr>
    </w:p>
    <w:sectPr w:rsidR="00690CDB" w:rsidRPr="00A77C16" w:rsidSect="00C84B6E">
      <w:pgSz w:w="16840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66"/>
    <w:rsid w:val="0001311E"/>
    <w:rsid w:val="000247E1"/>
    <w:rsid w:val="000339A5"/>
    <w:rsid w:val="00037D7A"/>
    <w:rsid w:val="00051EB5"/>
    <w:rsid w:val="00057B79"/>
    <w:rsid w:val="000859BD"/>
    <w:rsid w:val="00096EC2"/>
    <w:rsid w:val="000B18E1"/>
    <w:rsid w:val="000F229D"/>
    <w:rsid w:val="001154CA"/>
    <w:rsid w:val="001253DF"/>
    <w:rsid w:val="0012591C"/>
    <w:rsid w:val="001263C2"/>
    <w:rsid w:val="001536BD"/>
    <w:rsid w:val="001638D4"/>
    <w:rsid w:val="00172FC4"/>
    <w:rsid w:val="001802FF"/>
    <w:rsid w:val="001A20F0"/>
    <w:rsid w:val="001C50A9"/>
    <w:rsid w:val="001C52DA"/>
    <w:rsid w:val="001F386F"/>
    <w:rsid w:val="001F48B4"/>
    <w:rsid w:val="001F73AA"/>
    <w:rsid w:val="002434B5"/>
    <w:rsid w:val="00245FC2"/>
    <w:rsid w:val="0025769F"/>
    <w:rsid w:val="00260F9A"/>
    <w:rsid w:val="00297D37"/>
    <w:rsid w:val="002D5149"/>
    <w:rsid w:val="002D5B95"/>
    <w:rsid w:val="002D753E"/>
    <w:rsid w:val="003251FD"/>
    <w:rsid w:val="003266FE"/>
    <w:rsid w:val="00340572"/>
    <w:rsid w:val="0034422B"/>
    <w:rsid w:val="00360FD1"/>
    <w:rsid w:val="00370E37"/>
    <w:rsid w:val="00374730"/>
    <w:rsid w:val="0037689F"/>
    <w:rsid w:val="0037698C"/>
    <w:rsid w:val="003778AE"/>
    <w:rsid w:val="00386AA4"/>
    <w:rsid w:val="003B22BC"/>
    <w:rsid w:val="003D00BD"/>
    <w:rsid w:val="003D269A"/>
    <w:rsid w:val="003E35E0"/>
    <w:rsid w:val="003E71C0"/>
    <w:rsid w:val="004022E6"/>
    <w:rsid w:val="0041643C"/>
    <w:rsid w:val="0043656B"/>
    <w:rsid w:val="00440C9D"/>
    <w:rsid w:val="00444EFB"/>
    <w:rsid w:val="004746B5"/>
    <w:rsid w:val="00481868"/>
    <w:rsid w:val="004C6637"/>
    <w:rsid w:val="004C774E"/>
    <w:rsid w:val="004E2329"/>
    <w:rsid w:val="004E3741"/>
    <w:rsid w:val="004E60A8"/>
    <w:rsid w:val="00500AD3"/>
    <w:rsid w:val="00501C94"/>
    <w:rsid w:val="00521589"/>
    <w:rsid w:val="0052567F"/>
    <w:rsid w:val="00532B9D"/>
    <w:rsid w:val="005520B9"/>
    <w:rsid w:val="005607B8"/>
    <w:rsid w:val="0057795D"/>
    <w:rsid w:val="00592FD8"/>
    <w:rsid w:val="005A6A73"/>
    <w:rsid w:val="005C14BB"/>
    <w:rsid w:val="006002C0"/>
    <w:rsid w:val="0060079F"/>
    <w:rsid w:val="006163E2"/>
    <w:rsid w:val="00665611"/>
    <w:rsid w:val="006741FA"/>
    <w:rsid w:val="00690CDB"/>
    <w:rsid w:val="006A68E7"/>
    <w:rsid w:val="006C7840"/>
    <w:rsid w:val="006D1227"/>
    <w:rsid w:val="006D46AC"/>
    <w:rsid w:val="006D6002"/>
    <w:rsid w:val="006E39DA"/>
    <w:rsid w:val="007003D2"/>
    <w:rsid w:val="00721B96"/>
    <w:rsid w:val="00726266"/>
    <w:rsid w:val="0073032D"/>
    <w:rsid w:val="007337CA"/>
    <w:rsid w:val="007423D8"/>
    <w:rsid w:val="00791A12"/>
    <w:rsid w:val="007968E6"/>
    <w:rsid w:val="007A77C1"/>
    <w:rsid w:val="007B4CF8"/>
    <w:rsid w:val="007C2C36"/>
    <w:rsid w:val="007F6C33"/>
    <w:rsid w:val="00815D6B"/>
    <w:rsid w:val="00826B61"/>
    <w:rsid w:val="00854E1A"/>
    <w:rsid w:val="00861CB2"/>
    <w:rsid w:val="00892DA3"/>
    <w:rsid w:val="008A4DDC"/>
    <w:rsid w:val="008E3417"/>
    <w:rsid w:val="008F6065"/>
    <w:rsid w:val="00903062"/>
    <w:rsid w:val="009106EF"/>
    <w:rsid w:val="009106F2"/>
    <w:rsid w:val="009262F3"/>
    <w:rsid w:val="009547CC"/>
    <w:rsid w:val="00955339"/>
    <w:rsid w:val="00972789"/>
    <w:rsid w:val="0099319E"/>
    <w:rsid w:val="009B6615"/>
    <w:rsid w:val="009C2998"/>
    <w:rsid w:val="009C61B0"/>
    <w:rsid w:val="00A01A08"/>
    <w:rsid w:val="00A0359A"/>
    <w:rsid w:val="00A06324"/>
    <w:rsid w:val="00A26C4D"/>
    <w:rsid w:val="00A360A0"/>
    <w:rsid w:val="00A401D3"/>
    <w:rsid w:val="00A50BC0"/>
    <w:rsid w:val="00A558E5"/>
    <w:rsid w:val="00A75A57"/>
    <w:rsid w:val="00A77704"/>
    <w:rsid w:val="00A77C16"/>
    <w:rsid w:val="00AC65D2"/>
    <w:rsid w:val="00AC7E63"/>
    <w:rsid w:val="00AF73CE"/>
    <w:rsid w:val="00B0711A"/>
    <w:rsid w:val="00B13C76"/>
    <w:rsid w:val="00B315A2"/>
    <w:rsid w:val="00B32E7D"/>
    <w:rsid w:val="00B3667D"/>
    <w:rsid w:val="00B37796"/>
    <w:rsid w:val="00B37B92"/>
    <w:rsid w:val="00B5337D"/>
    <w:rsid w:val="00B559BD"/>
    <w:rsid w:val="00B57696"/>
    <w:rsid w:val="00B74E1D"/>
    <w:rsid w:val="00B806AD"/>
    <w:rsid w:val="00B81412"/>
    <w:rsid w:val="00B85C2E"/>
    <w:rsid w:val="00BA1290"/>
    <w:rsid w:val="00BA6830"/>
    <w:rsid w:val="00BB697E"/>
    <w:rsid w:val="00BC25A5"/>
    <w:rsid w:val="00BD3FCE"/>
    <w:rsid w:val="00BD5E55"/>
    <w:rsid w:val="00C013A8"/>
    <w:rsid w:val="00C053FA"/>
    <w:rsid w:val="00C12A31"/>
    <w:rsid w:val="00C176ED"/>
    <w:rsid w:val="00C24D82"/>
    <w:rsid w:val="00C365B6"/>
    <w:rsid w:val="00C44B3A"/>
    <w:rsid w:val="00C84B6E"/>
    <w:rsid w:val="00C90D07"/>
    <w:rsid w:val="00C96CBC"/>
    <w:rsid w:val="00CE2BCC"/>
    <w:rsid w:val="00CF0114"/>
    <w:rsid w:val="00CF0DA8"/>
    <w:rsid w:val="00D0140F"/>
    <w:rsid w:val="00D16BF4"/>
    <w:rsid w:val="00D25297"/>
    <w:rsid w:val="00D45FE8"/>
    <w:rsid w:val="00D72B4D"/>
    <w:rsid w:val="00D923ED"/>
    <w:rsid w:val="00D93C47"/>
    <w:rsid w:val="00D95344"/>
    <w:rsid w:val="00D97AD8"/>
    <w:rsid w:val="00DB7102"/>
    <w:rsid w:val="00E03DBD"/>
    <w:rsid w:val="00E111B7"/>
    <w:rsid w:val="00E11DAC"/>
    <w:rsid w:val="00E17276"/>
    <w:rsid w:val="00E60B5D"/>
    <w:rsid w:val="00E632E3"/>
    <w:rsid w:val="00EA0484"/>
    <w:rsid w:val="00EB1213"/>
    <w:rsid w:val="00EC17CF"/>
    <w:rsid w:val="00EC2043"/>
    <w:rsid w:val="00ED2176"/>
    <w:rsid w:val="00F041CF"/>
    <w:rsid w:val="00F04F76"/>
    <w:rsid w:val="00F25A7E"/>
    <w:rsid w:val="00F40D3A"/>
    <w:rsid w:val="00F907A4"/>
    <w:rsid w:val="00FB4516"/>
    <w:rsid w:val="00FB5880"/>
    <w:rsid w:val="00FB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2859a6,#01aca4"/>
    </o:shapedefaults>
    <o:shapelayout v:ext="edit">
      <o:idmap v:ext="edit" data="1"/>
    </o:shapelayout>
  </w:shapeDefaults>
  <w:decimalSymbol w:val=","/>
  <w:listSeparator w:val=";"/>
  <w14:docId w14:val="425ACD40"/>
  <w15:docId w15:val="{7A59ED5F-A615-4F83-9AC0-C799FD17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bCs/>
      <w:color w:val="01ACA4"/>
      <w:sz w:val="96"/>
      <w:szCs w:val="64"/>
      <w:lang w:val="en-GB"/>
    </w:rPr>
  </w:style>
  <w:style w:type="paragraph" w:styleId="Heading5">
    <w:name w:val="heading 5"/>
    <w:basedOn w:val="Normal"/>
    <w:next w:val="Normal"/>
    <w:qFormat/>
    <w:rsid w:val="00F40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40D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Verdana" w:hAnsi="Verdana"/>
      <w:b/>
      <w:bCs/>
      <w:color w:val="01ACA4"/>
      <w:sz w:val="120"/>
      <w:szCs w:val="80"/>
      <w:lang w:val="en-GB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rFonts w:ascii="Verdana" w:hAnsi="Verdana"/>
      <w:b/>
      <w:bCs/>
      <w:color w:val="01ACA4"/>
      <w:sz w:val="120"/>
      <w:szCs w:val="80"/>
      <w:lang w:val="en-GB"/>
    </w:rPr>
  </w:style>
  <w:style w:type="paragraph" w:styleId="BalloonText">
    <w:name w:val="Balloon Text"/>
    <w:basedOn w:val="Normal"/>
    <w:semiHidden/>
    <w:rsid w:val="001259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40D3A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styleId="Hyperlink">
    <w:name w:val="Hyperlink"/>
    <w:rsid w:val="00F40D3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A1290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A1290"/>
    <w:rPr>
      <w:rFonts w:ascii="Calibri" w:eastAsia="Calibri" w:hAnsi="Calibri"/>
      <w:sz w:val="22"/>
      <w:szCs w:val="21"/>
      <w:lang w:eastAsia="en-US"/>
    </w:rPr>
  </w:style>
  <w:style w:type="paragraph" w:styleId="NoSpacing">
    <w:name w:val="No Spacing"/>
    <w:basedOn w:val="Normal"/>
    <w:uiPriority w:val="1"/>
    <w:qFormat/>
    <w:rsid w:val="00A558E5"/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C053FA"/>
    <w:rPr>
      <w:b/>
      <w:bCs/>
      <w:i w:val="0"/>
      <w:iCs w:val="0"/>
    </w:rPr>
  </w:style>
  <w:style w:type="character" w:customStyle="1" w:styleId="st1">
    <w:name w:val="st1"/>
    <w:basedOn w:val="DefaultParagraphFont"/>
    <w:rsid w:val="00C053FA"/>
  </w:style>
  <w:style w:type="character" w:customStyle="1" w:styleId="Heading1Char">
    <w:name w:val="Heading 1 Char"/>
    <w:basedOn w:val="DefaultParagraphFont"/>
    <w:link w:val="Heading1"/>
    <w:rsid w:val="00C053FA"/>
    <w:rPr>
      <w:rFonts w:ascii="Verdana" w:hAnsi="Verdana"/>
      <w:b/>
      <w:bCs/>
      <w:color w:val="01ACA4"/>
      <w:sz w:val="96"/>
      <w:szCs w:val="64"/>
      <w:lang w:val="en-GB"/>
    </w:rPr>
  </w:style>
  <w:style w:type="paragraph" w:styleId="NormalWeb">
    <w:name w:val="Normal (Web)"/>
    <w:basedOn w:val="Normal"/>
    <w:uiPriority w:val="99"/>
    <w:semiHidden/>
    <w:unhideWhenUsed/>
    <w:rsid w:val="0009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B3893E6E.dotm</Template>
  <TotalTime>0</TotalTime>
  <Pages>2</Pages>
  <Words>17</Words>
  <Characters>130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Klachtencommissie ongewenste omgangsvormen</vt:lpstr>
    </vt:vector>
  </TitlesOfParts>
  <Company>Fam. de Vree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Klachtencommissie ongewenste omgangsvormen</dc:title>
  <dc:creator>Marij Mommers</dc:creator>
  <cp:lastModifiedBy>Olga Mirck</cp:lastModifiedBy>
  <cp:revision>2</cp:revision>
  <cp:lastPrinted>2018-04-30T09:07:00Z</cp:lastPrinted>
  <dcterms:created xsi:type="dcterms:W3CDTF">2018-06-19T09:59:00Z</dcterms:created>
  <dcterms:modified xsi:type="dcterms:W3CDTF">2018-06-19T09:59:00Z</dcterms:modified>
</cp:coreProperties>
</file>